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3" w:rsidRDefault="000235D3"/>
    <w:sectPr w:rsidR="000235D3" w:rsidSect="0014568A">
      <w:headerReference w:type="default" r:id="rId7"/>
      <w:footerReference w:type="default" r:id="rId8"/>
      <w:pgSz w:w="11906" w:h="16838"/>
      <w:pgMar w:top="680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0E" w:rsidRDefault="00E1190E" w:rsidP="00946A42">
      <w:pPr>
        <w:spacing w:after="0" w:line="240" w:lineRule="auto"/>
      </w:pPr>
      <w:r>
        <w:separator/>
      </w:r>
    </w:p>
  </w:endnote>
  <w:endnote w:type="continuationSeparator" w:id="1">
    <w:p w:rsidR="00E1190E" w:rsidRDefault="00E1190E" w:rsidP="009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567" w:type="dxa"/>
      <w:tblLayout w:type="fixed"/>
      <w:tblCellMar>
        <w:left w:w="0" w:type="dxa"/>
        <w:right w:w="0" w:type="dxa"/>
      </w:tblCellMar>
      <w:tblLook w:val="04A0"/>
    </w:tblPr>
    <w:tblGrid>
      <w:gridCol w:w="482"/>
      <w:gridCol w:w="482"/>
      <w:gridCol w:w="655"/>
      <w:gridCol w:w="655"/>
      <w:gridCol w:w="850"/>
      <w:gridCol w:w="567"/>
      <w:gridCol w:w="3966"/>
      <w:gridCol w:w="850"/>
      <w:gridCol w:w="850"/>
      <w:gridCol w:w="1133"/>
    </w:tblGrid>
    <w:tr w:rsidR="0014568A" w:rsidRPr="003A49EE" w:rsidTr="00542E3C">
      <w:trPr>
        <w:trHeight w:hRule="exact" w:val="284"/>
      </w:trPr>
      <w:tc>
        <w:tcPr>
          <w:tcW w:w="964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1310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850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567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6799" w:type="dxa"/>
          <w:gridSpan w:val="4"/>
          <w:vMerge w:val="restart"/>
          <w:vAlign w:val="center"/>
        </w:tcPr>
        <w:p w:rsidR="0014568A" w:rsidRPr="00542E3C" w:rsidRDefault="0014568A" w:rsidP="00AB1B7A">
          <w:pPr>
            <w:pStyle w:val="a5"/>
            <w:jc w:val="center"/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</w:pPr>
          <w:r w:rsidRPr="003A49EE">
            <w:rPr>
              <w:rFonts w:ascii="Times New Roman" w:hAnsi="Times New Roman" w:cs="Times New Roman"/>
              <w:i/>
              <w:sz w:val="24"/>
              <w:szCs w:val="24"/>
            </w:rPr>
            <w:t xml:space="preserve">КГАСУ ИЭУС </w:t>
          </w:r>
          <w:r w:rsidR="00AB1B7A">
            <w:rPr>
              <w:rFonts w:ascii="Times New Roman" w:hAnsi="Times New Roman" w:cs="Times New Roman"/>
              <w:i/>
              <w:sz w:val="24"/>
              <w:szCs w:val="24"/>
            </w:rPr>
            <w:t>30</w:t>
          </w:r>
          <w:r w:rsidRPr="003A49EE">
            <w:rPr>
              <w:rFonts w:ascii="Times New Roman" w:hAnsi="Times New Roman" w:cs="Times New Roman"/>
              <w:i/>
              <w:sz w:val="24"/>
              <w:szCs w:val="24"/>
            </w:rPr>
            <w:t xml:space="preserve"> ВКР</w:t>
          </w:r>
          <w:r w:rsidR="00542E3C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18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1310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850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567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6799" w:type="dxa"/>
          <w:gridSpan w:val="4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482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Изм.</w:t>
          </w:r>
        </w:p>
      </w:tc>
      <w:tc>
        <w:tcPr>
          <w:tcW w:w="482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pacing w:val="-12"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pacing w:val="-12"/>
              <w:sz w:val="18"/>
              <w:szCs w:val="18"/>
            </w:rPr>
            <w:t>Кол.уч</w:t>
          </w:r>
        </w:p>
      </w:tc>
      <w:tc>
        <w:tcPr>
          <w:tcW w:w="655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</w:t>
          </w:r>
        </w:p>
      </w:tc>
      <w:tc>
        <w:tcPr>
          <w:tcW w:w="655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№ док.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Подпись</w:t>
          </w: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Дата</w:t>
          </w:r>
        </w:p>
      </w:tc>
      <w:tc>
        <w:tcPr>
          <w:tcW w:w="6799" w:type="dxa"/>
          <w:gridSpan w:val="4"/>
          <w:vMerge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Разраб.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E118FD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  <w:lang w:val="en-US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 w:val="restart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  <w:t>Тема ВКР</w:t>
          </w:r>
        </w:p>
        <w:p w:rsidR="0014568A" w:rsidRPr="00EF4F76" w:rsidRDefault="0014568A" w:rsidP="0014568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F4F76">
            <w:rPr>
              <w:rFonts w:ascii="Times New Roman" w:hAnsi="Times New Roman" w:cs="Times New Roman"/>
              <w:i/>
              <w:sz w:val="24"/>
              <w:szCs w:val="24"/>
            </w:rPr>
            <w:t>Пояснительная записка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Стадия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</w:t>
          </w:r>
        </w:p>
      </w:tc>
      <w:tc>
        <w:tcPr>
          <w:tcW w:w="1133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Листов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Руковод.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У</w:t>
          </w:r>
        </w:p>
      </w:tc>
      <w:tc>
        <w:tcPr>
          <w:tcW w:w="850" w:type="dxa"/>
          <w:vAlign w:val="center"/>
        </w:tcPr>
        <w:p w:rsidR="0014568A" w:rsidRPr="00C90E79" w:rsidRDefault="00C90E79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7</w:t>
          </w:r>
        </w:p>
      </w:tc>
      <w:tc>
        <w:tcPr>
          <w:tcW w:w="1133" w:type="dxa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листов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Консульт.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 w:val="restart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  <w:t>группа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Н.контр.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Зав.каф.</w:t>
          </w:r>
        </w:p>
      </w:tc>
      <w:tc>
        <w:tcPr>
          <w:tcW w:w="1310" w:type="dxa"/>
          <w:gridSpan w:val="2"/>
          <w:vAlign w:val="center"/>
        </w:tcPr>
        <w:p w:rsidR="0014568A" w:rsidRPr="00EF4F76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</w:rPr>
          </w:pPr>
          <w:r w:rsidRPr="00EF4F76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</w:rPr>
            <w:t>Загидуллина ГМ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14568A" w:rsidRDefault="001456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0E" w:rsidRDefault="00E1190E" w:rsidP="00946A42">
      <w:pPr>
        <w:spacing w:after="0" w:line="240" w:lineRule="auto"/>
      </w:pPr>
      <w:r>
        <w:separator/>
      </w:r>
    </w:p>
  </w:footnote>
  <w:footnote w:type="continuationSeparator" w:id="1">
    <w:p w:rsidR="00E1190E" w:rsidRDefault="00E1190E" w:rsidP="0094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8A" w:rsidRDefault="00472F0B">
    <w:pPr>
      <w:pStyle w:val="a3"/>
    </w:pPr>
    <w:r>
      <w:rPr>
        <w:noProof/>
        <w:lang w:eastAsia="ru-RU"/>
      </w:rPr>
      <w:pict>
        <v:rect id="_x0000_s2050" style="position:absolute;margin-left:-28.6pt;margin-top:-20.45pt;width:524.4pt;height:813.55pt;z-index:251658240" fill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characterSpacingControl w:val="doNotCompress"/>
  <w:hdrShapeDefaults>
    <o:shapedefaults v:ext="edit" spidmax="11266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5087D"/>
    <w:rsid w:val="000235D3"/>
    <w:rsid w:val="000867AC"/>
    <w:rsid w:val="000C7543"/>
    <w:rsid w:val="0014568A"/>
    <w:rsid w:val="001630F9"/>
    <w:rsid w:val="003A49EE"/>
    <w:rsid w:val="004325E9"/>
    <w:rsid w:val="00472F0B"/>
    <w:rsid w:val="00542E3C"/>
    <w:rsid w:val="005470CA"/>
    <w:rsid w:val="005A43E6"/>
    <w:rsid w:val="005F70D7"/>
    <w:rsid w:val="00730130"/>
    <w:rsid w:val="0077541B"/>
    <w:rsid w:val="007B6831"/>
    <w:rsid w:val="008237BB"/>
    <w:rsid w:val="00946A42"/>
    <w:rsid w:val="009E390C"/>
    <w:rsid w:val="00A6185B"/>
    <w:rsid w:val="00AB1B7A"/>
    <w:rsid w:val="00B85A8F"/>
    <w:rsid w:val="00B85C2D"/>
    <w:rsid w:val="00C63B70"/>
    <w:rsid w:val="00C90E79"/>
    <w:rsid w:val="00CB42AE"/>
    <w:rsid w:val="00E118FD"/>
    <w:rsid w:val="00E1190E"/>
    <w:rsid w:val="00E54965"/>
    <w:rsid w:val="00EF4F76"/>
    <w:rsid w:val="00F5087D"/>
    <w:rsid w:val="00F953F5"/>
    <w:rsid w:val="00FC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A42"/>
  </w:style>
  <w:style w:type="paragraph" w:styleId="a5">
    <w:name w:val="footer"/>
    <w:basedOn w:val="a"/>
    <w:link w:val="a6"/>
    <w:uiPriority w:val="99"/>
    <w:unhideWhenUsed/>
    <w:rsid w:val="009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A42"/>
  </w:style>
  <w:style w:type="table" w:styleId="a7">
    <w:name w:val="Table Grid"/>
    <w:basedOn w:val="a1"/>
    <w:uiPriority w:val="59"/>
    <w:rsid w:val="0094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1;&#1076;&#1072;&#1088;\Desktop\&#1064;&#1090;&#1072;&#1084;&#108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98B3-FF73-410F-A324-60A3998D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шаблон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</dc:creator>
  <cp:lastModifiedBy>Хайдар</cp:lastModifiedBy>
  <cp:revision>4</cp:revision>
  <dcterms:created xsi:type="dcterms:W3CDTF">2018-05-25T08:40:00Z</dcterms:created>
  <dcterms:modified xsi:type="dcterms:W3CDTF">2018-05-28T07:46:00Z</dcterms:modified>
</cp:coreProperties>
</file>